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0F" w:rsidRPr="001F268E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  <w:r w:rsidRPr="001F268E">
        <w:rPr>
          <w:rFonts w:ascii="Bookman Old Style" w:hAnsi="Bookman Old Style"/>
          <w:sz w:val="22"/>
          <w:szCs w:val="22"/>
        </w:rPr>
        <w:t>COMPA-</w:t>
      </w:r>
      <w:r w:rsidR="001F268E" w:rsidRPr="001F268E">
        <w:rPr>
          <w:rFonts w:ascii="Bookman Old Style" w:hAnsi="Bookman Old Style"/>
          <w:sz w:val="22"/>
          <w:szCs w:val="22"/>
        </w:rPr>
        <w:t>ANTONIO</w:t>
      </w:r>
      <w:r w:rsidRPr="001F268E">
        <w:rPr>
          <w:rFonts w:ascii="Bookman Old Style" w:hAnsi="Bookman Old Style"/>
          <w:sz w:val="22"/>
          <w:szCs w:val="22"/>
        </w:rPr>
        <w:t>-FILLS-ABINTESTAT.</w:t>
      </w:r>
    </w:p>
    <w:p w:rsidR="0084720F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84720F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 Cornellà de Llobregat, essent les </w:t>
      </w:r>
      <w:r w:rsidR="001F268E">
        <w:rPr>
          <w:rFonts w:ascii="Bookman Old Style" w:hAnsi="Bookman Old Style"/>
          <w:sz w:val="22"/>
        </w:rPr>
        <w:t>11</w:t>
      </w:r>
      <w:r>
        <w:rPr>
          <w:rFonts w:ascii="Bookman Old Style" w:hAnsi="Bookman Old Style"/>
          <w:sz w:val="22"/>
        </w:rPr>
        <w:t xml:space="preserve"> h, del dia </w:t>
      </w:r>
      <w:r w:rsidR="001F268E">
        <w:rPr>
          <w:rFonts w:ascii="Bookman Old Style" w:hAnsi="Bookman Old Style"/>
          <w:sz w:val="22"/>
        </w:rPr>
        <w:t>6 d’abril de 2021</w:t>
      </w:r>
      <w:r>
        <w:rPr>
          <w:rFonts w:ascii="Bookman Old Style" w:hAnsi="Bookman Old Style"/>
          <w:sz w:val="22"/>
        </w:rPr>
        <w:t>, davant meu.</w:t>
      </w:r>
    </w:p>
    <w:p w:rsidR="0084720F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84720F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COMPAREIX:</w:t>
      </w:r>
    </w:p>
    <w:p w:rsidR="0084720F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B4307B" w:rsidRDefault="00B4307B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Nom</w:t>
      </w:r>
    </w:p>
    <w:p w:rsidR="00B4307B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  <w:r w:rsidRPr="00570F9C">
        <w:rPr>
          <w:rFonts w:ascii="Bookman Old Style" w:hAnsi="Bookman Old Style"/>
          <w:sz w:val="22"/>
          <w:szCs w:val="22"/>
        </w:rPr>
        <w:t xml:space="preserve">DNI </w:t>
      </w:r>
    </w:p>
    <w:p w:rsidR="00B4307B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  <w:r w:rsidRPr="00570F9C">
        <w:rPr>
          <w:rFonts w:ascii="Bookman Old Style" w:hAnsi="Bookman Old Style"/>
          <w:sz w:val="22"/>
          <w:szCs w:val="22"/>
        </w:rPr>
        <w:t>veí</w:t>
      </w:r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ïna</w:t>
      </w:r>
      <w:proofErr w:type="spellEnd"/>
      <w:r w:rsidRPr="00570F9C">
        <w:rPr>
          <w:rFonts w:ascii="Bookman Old Style" w:hAnsi="Bookman Old Style"/>
          <w:sz w:val="22"/>
          <w:szCs w:val="22"/>
        </w:rPr>
        <w:t xml:space="preserve"> de </w:t>
      </w:r>
    </w:p>
    <w:p w:rsidR="00B4307B" w:rsidRDefault="001F268E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carrer </w:t>
      </w:r>
    </w:p>
    <w:p w:rsidR="00B4307B" w:rsidRDefault="00B4307B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84720F" w:rsidRPr="00170F94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i </w:t>
      </w:r>
      <w:r w:rsidRPr="00170F94">
        <w:rPr>
          <w:rFonts w:ascii="Bookman Old Style" w:hAnsi="Bookman Old Style"/>
          <w:sz w:val="22"/>
        </w:rPr>
        <w:t xml:space="preserve">realitza com a millor procedeixi la següent </w:t>
      </w:r>
      <w:r w:rsidR="001100DC">
        <w:rPr>
          <w:rFonts w:ascii="Bookman Old Style" w:hAnsi="Bookman Old Style"/>
          <w:sz w:val="22"/>
        </w:rPr>
        <w:t>MANIFESTACIÓ</w:t>
      </w:r>
      <w:r w:rsidRPr="00170F94">
        <w:rPr>
          <w:rFonts w:ascii="Bookman Old Style" w:hAnsi="Bookman Old Style"/>
          <w:sz w:val="22"/>
        </w:rPr>
        <w:t>:</w:t>
      </w:r>
    </w:p>
    <w:p w:rsidR="0084720F" w:rsidRPr="00570F9C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362218" w:rsidRPr="00C34D67" w:rsidRDefault="00362218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  <w:r w:rsidRPr="00C34D67">
        <w:rPr>
          <w:rFonts w:ascii="Bookman Old Style" w:hAnsi="Bookman Old Style"/>
          <w:sz w:val="22"/>
          <w:szCs w:val="22"/>
        </w:rPr>
        <w:t xml:space="preserve">Que sota la meva personal responsabilitat manifesto que els fills/es </w:t>
      </w:r>
      <w:r w:rsidR="001F268E">
        <w:rPr>
          <w:rFonts w:ascii="Bookman Old Style" w:hAnsi="Bookman Old Style"/>
          <w:sz w:val="22"/>
          <w:szCs w:val="22"/>
        </w:rPr>
        <w:t xml:space="preserve">de la meva mare </w:t>
      </w:r>
      <w:r w:rsidR="00B4307B">
        <w:rPr>
          <w:rFonts w:ascii="Bookman Old Style" w:hAnsi="Bookman Old Style"/>
          <w:sz w:val="22"/>
          <w:szCs w:val="22"/>
        </w:rPr>
        <w:t>____________________________</w:t>
      </w:r>
      <w:r w:rsidR="0064298A">
        <w:rPr>
          <w:rFonts w:ascii="Bookman Old Style" w:hAnsi="Bookman Old Style"/>
          <w:sz w:val="22"/>
          <w:szCs w:val="22"/>
        </w:rPr>
        <w:t xml:space="preserve">, que va morir, </w:t>
      </w:r>
      <w:r w:rsidRPr="00C34D67">
        <w:rPr>
          <w:rFonts w:ascii="Bookman Old Style" w:hAnsi="Bookman Old Style"/>
          <w:sz w:val="22"/>
          <w:szCs w:val="22"/>
        </w:rPr>
        <w:t>són els/les següents:</w:t>
      </w:r>
    </w:p>
    <w:p w:rsidR="00362218" w:rsidRPr="00C34D67" w:rsidRDefault="00362218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1B3630" w:rsidRDefault="001B3630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B4307B" w:rsidRDefault="00B4307B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B4307B" w:rsidRDefault="00B4307B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B4307B" w:rsidRPr="00C34D67" w:rsidRDefault="00B4307B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DD0278" w:rsidRDefault="00362218" w:rsidP="00EE3305">
      <w:pPr>
        <w:pStyle w:val="Textoindependiente"/>
        <w:spacing w:line="240" w:lineRule="auto"/>
        <w:ind w:right="284"/>
        <w:jc w:val="both"/>
        <w:rPr>
          <w:sz w:val="22"/>
          <w:szCs w:val="22"/>
        </w:rPr>
      </w:pPr>
      <w:r w:rsidRPr="00362218">
        <w:rPr>
          <w:sz w:val="22"/>
          <w:szCs w:val="22"/>
        </w:rPr>
        <w:t>Manifestant el meu coneixement que de no ser allò cert, incorr</w:t>
      </w:r>
      <w:r w:rsidR="00383110">
        <w:rPr>
          <w:sz w:val="22"/>
          <w:szCs w:val="22"/>
        </w:rPr>
        <w:t>e</w:t>
      </w:r>
      <w:r w:rsidRPr="00362218">
        <w:rPr>
          <w:sz w:val="22"/>
          <w:szCs w:val="22"/>
        </w:rPr>
        <w:t xml:space="preserve">ria en la responsabilitat a que hagués lloc en dret. </w:t>
      </w:r>
    </w:p>
    <w:p w:rsidR="00DD0278" w:rsidRDefault="00DD0278" w:rsidP="00EE3305">
      <w:pPr>
        <w:pStyle w:val="Textoindependiente"/>
        <w:spacing w:line="240" w:lineRule="auto"/>
        <w:ind w:right="284"/>
        <w:jc w:val="both"/>
        <w:rPr>
          <w:sz w:val="22"/>
          <w:szCs w:val="22"/>
        </w:rPr>
      </w:pPr>
    </w:p>
    <w:p w:rsidR="00362218" w:rsidRPr="00362218" w:rsidRDefault="00362218" w:rsidP="00EE3305">
      <w:pPr>
        <w:pStyle w:val="Textoindependiente"/>
        <w:spacing w:line="240" w:lineRule="auto"/>
        <w:ind w:right="284"/>
        <w:jc w:val="both"/>
        <w:rPr>
          <w:sz w:val="22"/>
          <w:szCs w:val="22"/>
        </w:rPr>
      </w:pPr>
      <w:r w:rsidRPr="00362218">
        <w:rPr>
          <w:sz w:val="22"/>
          <w:szCs w:val="22"/>
        </w:rPr>
        <w:t>El que manifesto als efectes oportuns.</w:t>
      </w:r>
    </w:p>
    <w:p w:rsidR="0084720F" w:rsidRPr="00170F94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84720F" w:rsidRPr="00170F94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84720F" w:rsidRPr="00170F94" w:rsidRDefault="0084720F" w:rsidP="00EE3305">
      <w:pPr>
        <w:tabs>
          <w:tab w:val="left" w:pos="1134"/>
        </w:tabs>
        <w:ind w:right="284"/>
        <w:jc w:val="both"/>
        <w:rPr>
          <w:rFonts w:ascii="Bookman Old Style" w:hAnsi="Bookman Old Style"/>
          <w:sz w:val="22"/>
        </w:rPr>
      </w:pPr>
    </w:p>
    <w:p w:rsidR="000153D7" w:rsidRDefault="000153D7" w:rsidP="00C56D6B">
      <w:pPr>
        <w:widowControl w:val="0"/>
        <w:tabs>
          <w:tab w:val="left" w:pos="2835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84720F" w:rsidRPr="00755DCD" w:rsidRDefault="0084720F" w:rsidP="00C56D6B">
      <w:pPr>
        <w:widowControl w:val="0"/>
        <w:tabs>
          <w:tab w:val="left" w:pos="2835"/>
        </w:tabs>
        <w:ind w:right="284"/>
        <w:jc w:val="both"/>
        <w:rPr>
          <w:rFonts w:ascii="Bookman Old Style" w:hAnsi="Bookman Old Style"/>
          <w:sz w:val="22"/>
          <w:szCs w:val="22"/>
        </w:rPr>
      </w:pPr>
      <w:r w:rsidRPr="00755DCD">
        <w:rPr>
          <w:rFonts w:ascii="Bookman Old Style" w:hAnsi="Bookman Old Style"/>
          <w:sz w:val="22"/>
          <w:szCs w:val="22"/>
        </w:rPr>
        <w:t>Signat:</w:t>
      </w:r>
      <w:r w:rsidR="00EE3305">
        <w:rPr>
          <w:rFonts w:ascii="Bookman Old Style" w:hAnsi="Bookman Old Style"/>
          <w:sz w:val="22"/>
          <w:szCs w:val="22"/>
        </w:rPr>
        <w:tab/>
      </w:r>
    </w:p>
    <w:p w:rsidR="007E4C15" w:rsidRPr="00070713" w:rsidRDefault="0084720F" w:rsidP="00C56D6B">
      <w:pPr>
        <w:widowControl w:val="0"/>
        <w:tabs>
          <w:tab w:val="left" w:pos="2835"/>
          <w:tab w:val="left" w:pos="6237"/>
        </w:tabs>
        <w:ind w:right="284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DNI</w:t>
      </w:r>
      <w:r w:rsidR="00EE3305">
        <w:rPr>
          <w:rFonts w:ascii="Bookman Old Style" w:hAnsi="Bookman Old Style"/>
          <w:sz w:val="22"/>
          <w:szCs w:val="22"/>
        </w:rPr>
        <w:tab/>
      </w:r>
    </w:p>
    <w:p w:rsidR="00576CF4" w:rsidRDefault="00576CF4" w:rsidP="007D6F60">
      <w:pPr>
        <w:widowControl w:val="0"/>
        <w:tabs>
          <w:tab w:val="left" w:pos="4536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576CF4" w:rsidRDefault="00576CF4" w:rsidP="007D6F60">
      <w:pPr>
        <w:widowControl w:val="0"/>
        <w:tabs>
          <w:tab w:val="left" w:pos="4536"/>
        </w:tabs>
        <w:ind w:right="284"/>
        <w:jc w:val="both"/>
        <w:rPr>
          <w:rFonts w:ascii="Bookman Old Style" w:hAnsi="Bookman Old Style"/>
          <w:sz w:val="22"/>
          <w:szCs w:val="22"/>
        </w:rPr>
      </w:pPr>
    </w:p>
    <w:p w:rsidR="000153D7" w:rsidRDefault="000153D7" w:rsidP="001F268E">
      <w:pPr>
        <w:widowControl w:val="0"/>
        <w:tabs>
          <w:tab w:val="left" w:pos="2835"/>
        </w:tabs>
        <w:ind w:right="284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65A38" w:rsidRPr="0058444C" w:rsidRDefault="00576CF4" w:rsidP="00065A38">
      <w:pPr>
        <w:widowControl w:val="0"/>
        <w:tabs>
          <w:tab w:val="left" w:pos="2835"/>
        </w:tabs>
        <w:ind w:right="282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ab/>
      </w:r>
      <w:r w:rsidR="00065A38" w:rsidRPr="0058444C">
        <w:rPr>
          <w:rFonts w:ascii="Bookman Old Style" w:hAnsi="Bookman Old Style"/>
          <w:snapToGrid w:val="0"/>
          <w:sz w:val="22"/>
          <w:szCs w:val="22"/>
        </w:rPr>
        <w:t>La Secretària General</w:t>
      </w:r>
    </w:p>
    <w:p w:rsidR="00065A38" w:rsidRPr="0058444C" w:rsidRDefault="00065A38" w:rsidP="00065A38">
      <w:pPr>
        <w:widowControl w:val="0"/>
        <w:tabs>
          <w:tab w:val="left" w:pos="3969"/>
          <w:tab w:val="left" w:pos="5670"/>
        </w:tabs>
        <w:ind w:right="282"/>
        <w:jc w:val="both"/>
        <w:rPr>
          <w:rFonts w:ascii="Bookman Old Style" w:hAnsi="Bookman Old Style"/>
          <w:snapToGrid w:val="0"/>
          <w:sz w:val="22"/>
          <w:szCs w:val="22"/>
        </w:rPr>
      </w:pPr>
      <w:r w:rsidRPr="0058444C">
        <w:rPr>
          <w:rFonts w:ascii="Bookman Old Style" w:hAnsi="Bookman Old Style"/>
          <w:snapToGrid w:val="0"/>
          <w:sz w:val="22"/>
          <w:szCs w:val="22"/>
        </w:rPr>
        <w:tab/>
      </w:r>
      <w:proofErr w:type="spellStart"/>
      <w:r w:rsidRPr="0058444C">
        <w:rPr>
          <w:rFonts w:ascii="Bookman Old Style" w:hAnsi="Bookman Old Style"/>
          <w:snapToGrid w:val="0"/>
          <w:sz w:val="22"/>
          <w:szCs w:val="22"/>
        </w:rPr>
        <w:t>p.d.f</w:t>
      </w:r>
      <w:proofErr w:type="spellEnd"/>
      <w:r w:rsidRPr="0058444C">
        <w:rPr>
          <w:rFonts w:ascii="Bookman Old Style" w:hAnsi="Bookman Old Style"/>
          <w:snapToGrid w:val="0"/>
          <w:sz w:val="22"/>
          <w:szCs w:val="22"/>
        </w:rPr>
        <w:t>.</w:t>
      </w:r>
    </w:p>
    <w:p w:rsidR="00065A38" w:rsidRDefault="00065A38" w:rsidP="00065A38">
      <w:pPr>
        <w:widowControl w:val="0"/>
        <w:tabs>
          <w:tab w:val="left" w:pos="1134"/>
          <w:tab w:val="left" w:pos="2268"/>
        </w:tabs>
        <w:ind w:right="522"/>
        <w:jc w:val="both"/>
        <w:rPr>
          <w:rFonts w:ascii="Bookman Old Style" w:hAnsi="Bookman Old Style"/>
          <w:snapToGrid w:val="0"/>
          <w:sz w:val="22"/>
          <w:szCs w:val="22"/>
        </w:rPr>
      </w:pPr>
      <w:r w:rsidRPr="00070713">
        <w:rPr>
          <w:rFonts w:ascii="Bookman Old Style" w:hAnsi="Bookman Old Style"/>
          <w:snapToGrid w:val="0"/>
          <w:sz w:val="22"/>
          <w:szCs w:val="22"/>
        </w:rPr>
        <w:tab/>
      </w:r>
      <w:r>
        <w:rPr>
          <w:rFonts w:ascii="Bookman Old Style" w:hAnsi="Bookman Old Style"/>
          <w:snapToGrid w:val="0"/>
          <w:sz w:val="22"/>
          <w:szCs w:val="22"/>
        </w:rPr>
        <w:tab/>
        <w:t>El Cap del Departament de Patrimoni</w:t>
      </w:r>
      <w:r w:rsidRPr="00070713">
        <w:rPr>
          <w:rFonts w:ascii="Bookman Old Style" w:hAnsi="Bookman Old Style"/>
          <w:snapToGrid w:val="0"/>
          <w:sz w:val="22"/>
          <w:szCs w:val="22"/>
        </w:rPr>
        <w:t>.</w:t>
      </w:r>
    </w:p>
    <w:p w:rsidR="00065A38" w:rsidRDefault="00065A38" w:rsidP="00065A38">
      <w:pPr>
        <w:widowControl w:val="0"/>
        <w:tabs>
          <w:tab w:val="left" w:pos="1134"/>
        </w:tabs>
        <w:ind w:right="522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65A38" w:rsidRDefault="00065A38" w:rsidP="00065A38">
      <w:pPr>
        <w:widowControl w:val="0"/>
        <w:tabs>
          <w:tab w:val="left" w:pos="1134"/>
        </w:tabs>
        <w:ind w:right="522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65A38" w:rsidRPr="00070713" w:rsidRDefault="00065A38" w:rsidP="00065A38">
      <w:pPr>
        <w:tabs>
          <w:tab w:val="left" w:pos="2268"/>
        </w:tabs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ab/>
      </w:r>
      <w:r w:rsidRPr="00070713">
        <w:rPr>
          <w:rFonts w:ascii="Bookman Old Style" w:hAnsi="Bookman Old Style"/>
          <w:snapToGrid w:val="0"/>
          <w:sz w:val="22"/>
          <w:szCs w:val="22"/>
        </w:rPr>
        <w:t xml:space="preserve">Signat: </w:t>
      </w:r>
      <w:r>
        <w:rPr>
          <w:rFonts w:ascii="Bookman Old Style" w:hAnsi="Bookman Old Style"/>
          <w:snapToGrid w:val="0"/>
          <w:sz w:val="22"/>
          <w:szCs w:val="22"/>
        </w:rPr>
        <w:t xml:space="preserve">Antonio </w:t>
      </w:r>
      <w:r w:rsidR="00B4307B">
        <w:rPr>
          <w:rFonts w:ascii="Bookman Old Style" w:hAnsi="Bookman Old Style"/>
          <w:snapToGrid w:val="0"/>
          <w:sz w:val="22"/>
          <w:szCs w:val="22"/>
        </w:rPr>
        <w:t>Martín Civantos</w:t>
      </w:r>
      <w:bookmarkStart w:id="0" w:name="_GoBack"/>
      <w:bookmarkEnd w:id="0"/>
      <w:r w:rsidRPr="00070713"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84720F" w:rsidRPr="00070713" w:rsidRDefault="0084720F" w:rsidP="00065A38">
      <w:pPr>
        <w:widowControl w:val="0"/>
        <w:tabs>
          <w:tab w:val="left" w:pos="2268"/>
        </w:tabs>
        <w:ind w:right="284"/>
        <w:jc w:val="both"/>
        <w:rPr>
          <w:rFonts w:ascii="Bookman Old Style" w:hAnsi="Bookman Old Style"/>
          <w:caps/>
          <w:sz w:val="22"/>
          <w:szCs w:val="22"/>
        </w:rPr>
      </w:pPr>
    </w:p>
    <w:p w:rsidR="00755DCD" w:rsidRPr="00755DCD" w:rsidRDefault="00755DCD" w:rsidP="000153D7">
      <w:pPr>
        <w:widowControl w:val="0"/>
        <w:tabs>
          <w:tab w:val="left" w:pos="1134"/>
          <w:tab w:val="left" w:pos="2268"/>
          <w:tab w:val="left" w:pos="8364"/>
        </w:tabs>
        <w:spacing w:line="360" w:lineRule="auto"/>
        <w:ind w:right="284"/>
        <w:rPr>
          <w:rFonts w:ascii="Bookman Old Style" w:hAnsi="Bookman Old Style"/>
          <w:sz w:val="22"/>
          <w:szCs w:val="22"/>
        </w:rPr>
      </w:pPr>
    </w:p>
    <w:sectPr w:rsidR="00755DCD" w:rsidRPr="00755DCD" w:rsidSect="00665B66">
      <w:headerReference w:type="default" r:id="rId6"/>
      <w:pgSz w:w="11906" w:h="16838" w:code="9"/>
      <w:pgMar w:top="2228" w:right="1418" w:bottom="1418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7B" w:rsidRDefault="00B4307B">
      <w:r>
        <w:separator/>
      </w:r>
    </w:p>
  </w:endnote>
  <w:endnote w:type="continuationSeparator" w:id="0">
    <w:p w:rsidR="00B4307B" w:rsidRDefault="00B4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7B" w:rsidRDefault="00B4307B">
      <w:r>
        <w:separator/>
      </w:r>
    </w:p>
  </w:footnote>
  <w:footnote w:type="continuationSeparator" w:id="0">
    <w:p w:rsidR="00B4307B" w:rsidRDefault="00B4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4" w:rsidRDefault="00576CF4">
    <w:pPr>
      <w:jc w:val="right"/>
      <w:rPr>
        <w:rFonts w:cs="Arial"/>
        <w:sz w:val="16"/>
      </w:rPr>
    </w:pPr>
    <w:r>
      <w:rPr>
        <w:rFonts w:cs="Arial"/>
        <w:noProof/>
        <w:color w:val="999999"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-231775</wp:posOffset>
          </wp:positionV>
          <wp:extent cx="2457450" cy="933450"/>
          <wp:effectExtent l="19050" t="0" r="0" b="0"/>
          <wp:wrapNone/>
          <wp:docPr id="10" name="Imagen 10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6CF4" w:rsidRDefault="00576CF4">
    <w:pPr>
      <w:rPr>
        <w:rFonts w:cs="Arial"/>
        <w:color w:val="999999"/>
        <w:sz w:val="14"/>
      </w:rPr>
    </w:pPr>
  </w:p>
  <w:p w:rsidR="00576CF4" w:rsidRDefault="00576CF4">
    <w:pPr>
      <w:jc w:val="right"/>
      <w:rPr>
        <w:rFonts w:cs="Arial"/>
        <w:color w:val="999999"/>
        <w:sz w:val="14"/>
      </w:rPr>
    </w:pPr>
  </w:p>
  <w:p w:rsidR="00576CF4" w:rsidRDefault="00576CF4" w:rsidP="004B15B1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</w:p>
  <w:p w:rsidR="00576CF4" w:rsidRDefault="00576CF4" w:rsidP="004B15B1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</w:p>
  <w:p w:rsidR="00576CF4" w:rsidRDefault="00576CF4" w:rsidP="004B15B1">
    <w:pPr>
      <w:tabs>
        <w:tab w:val="left" w:pos="390"/>
      </w:tabs>
      <w:ind w:leftChars="-213" w:hangingChars="304" w:hanging="426"/>
      <w:rPr>
        <w:rFonts w:cs="Arial"/>
        <w:i/>
        <w:color w:val="999999"/>
        <w:sz w:val="14"/>
      </w:rPr>
    </w:pPr>
    <w:r>
      <w:rPr>
        <w:rFonts w:cs="Arial"/>
        <w:i/>
        <w:color w:val="999999"/>
        <w:sz w:val="14"/>
      </w:rPr>
      <w:t>Plaça de l’Església, 1  08940 Cornellà de Llobregat</w:t>
    </w:r>
  </w:p>
  <w:p w:rsidR="00576CF4" w:rsidRDefault="0071414B" w:rsidP="004B15B1">
    <w:pPr>
      <w:tabs>
        <w:tab w:val="left" w:pos="390"/>
      </w:tabs>
      <w:ind w:leftChars="-213" w:left="-61" w:hangingChars="304" w:hanging="365"/>
      <w:rPr>
        <w:rFonts w:cs="Arial"/>
        <w:i/>
        <w:color w:val="999999"/>
        <w:sz w:val="12"/>
        <w:szCs w:val="12"/>
      </w:rPr>
    </w:pPr>
    <w:r>
      <w:rPr>
        <w:i/>
        <w:noProof/>
        <w:color w:val="999999"/>
        <w:sz w:val="12"/>
        <w:szCs w:val="12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198755</wp:posOffset>
              </wp:positionV>
              <wp:extent cx="6606540" cy="0"/>
              <wp:effectExtent l="9525" t="8255" r="13335" b="1079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C57EB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65pt" to="493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" strokecolor="#969696"/>
          </w:pict>
        </mc:Fallback>
      </mc:AlternateContent>
    </w:r>
    <w:r w:rsidR="00576CF4">
      <w:rPr>
        <w:i/>
        <w:color w:val="999999"/>
        <w:sz w:val="12"/>
        <w:szCs w:val="12"/>
      </w:rPr>
      <w:t>Tel. 93 377 02 12 – Fax 93 377 89 00</w:t>
    </w:r>
  </w:p>
  <w:p w:rsidR="00576CF4" w:rsidRDefault="00576CF4">
    <w:pPr>
      <w:jc w:val="right"/>
      <w:rPr>
        <w:rFonts w:ascii="Arial" w:hAnsi="Arial" w:cs="Arial"/>
        <w:sz w:val="16"/>
      </w:rPr>
    </w:pPr>
  </w:p>
  <w:p w:rsidR="00576CF4" w:rsidRDefault="00576CF4">
    <w:pPr>
      <w:jc w:val="both"/>
      <w:rPr>
        <w:rFonts w:ascii="Arial" w:hAnsi="Arial" w:cs="Arial"/>
        <w:color w:val="999999"/>
        <w:sz w:val="14"/>
      </w:rPr>
    </w:pPr>
  </w:p>
  <w:p w:rsidR="00576CF4" w:rsidRDefault="00576CF4">
    <w:pPr>
      <w:jc w:val="right"/>
      <w:rPr>
        <w:rFonts w:ascii="Arial" w:hAnsi="Arial" w:cs="Arial"/>
        <w:color w:val="999999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7B"/>
    <w:rsid w:val="000153D7"/>
    <w:rsid w:val="00015F7C"/>
    <w:rsid w:val="00016755"/>
    <w:rsid w:val="00020094"/>
    <w:rsid w:val="00022EA1"/>
    <w:rsid w:val="0002303A"/>
    <w:rsid w:val="00023FD9"/>
    <w:rsid w:val="0003557F"/>
    <w:rsid w:val="00045D38"/>
    <w:rsid w:val="00065A38"/>
    <w:rsid w:val="000706F9"/>
    <w:rsid w:val="00076591"/>
    <w:rsid w:val="000824C1"/>
    <w:rsid w:val="000870E7"/>
    <w:rsid w:val="00091F63"/>
    <w:rsid w:val="000B708D"/>
    <w:rsid w:val="000E0020"/>
    <w:rsid w:val="000E5874"/>
    <w:rsid w:val="00100EA8"/>
    <w:rsid w:val="001100DC"/>
    <w:rsid w:val="00115F0D"/>
    <w:rsid w:val="00116391"/>
    <w:rsid w:val="00125F0B"/>
    <w:rsid w:val="0012626E"/>
    <w:rsid w:val="0013574E"/>
    <w:rsid w:val="00154AF0"/>
    <w:rsid w:val="00157100"/>
    <w:rsid w:val="0016141B"/>
    <w:rsid w:val="00170F94"/>
    <w:rsid w:val="001729D9"/>
    <w:rsid w:val="001971CB"/>
    <w:rsid w:val="001B3630"/>
    <w:rsid w:val="001C3E82"/>
    <w:rsid w:val="001C518F"/>
    <w:rsid w:val="001C5FDA"/>
    <w:rsid w:val="001F268E"/>
    <w:rsid w:val="00210EBF"/>
    <w:rsid w:val="00214040"/>
    <w:rsid w:val="00215935"/>
    <w:rsid w:val="00236A9B"/>
    <w:rsid w:val="00247C42"/>
    <w:rsid w:val="00254B37"/>
    <w:rsid w:val="00255174"/>
    <w:rsid w:val="002573BB"/>
    <w:rsid w:val="00261234"/>
    <w:rsid w:val="00287593"/>
    <w:rsid w:val="00291B40"/>
    <w:rsid w:val="002A311F"/>
    <w:rsid w:val="002B1077"/>
    <w:rsid w:val="002B2551"/>
    <w:rsid w:val="002B6320"/>
    <w:rsid w:val="002C33F8"/>
    <w:rsid w:val="002C66BA"/>
    <w:rsid w:val="002C7ABF"/>
    <w:rsid w:val="002E2618"/>
    <w:rsid w:val="002E5272"/>
    <w:rsid w:val="002E7BB8"/>
    <w:rsid w:val="002F31E3"/>
    <w:rsid w:val="00316A49"/>
    <w:rsid w:val="00330693"/>
    <w:rsid w:val="00340BAB"/>
    <w:rsid w:val="003423EE"/>
    <w:rsid w:val="00342E96"/>
    <w:rsid w:val="00361C44"/>
    <w:rsid w:val="00362218"/>
    <w:rsid w:val="00374ED1"/>
    <w:rsid w:val="00383110"/>
    <w:rsid w:val="00383281"/>
    <w:rsid w:val="00385CA9"/>
    <w:rsid w:val="00390CD3"/>
    <w:rsid w:val="0039281D"/>
    <w:rsid w:val="003A0B56"/>
    <w:rsid w:val="003A2516"/>
    <w:rsid w:val="003D0459"/>
    <w:rsid w:val="003D319A"/>
    <w:rsid w:val="003D40AC"/>
    <w:rsid w:val="003F6C54"/>
    <w:rsid w:val="0042395D"/>
    <w:rsid w:val="004519BB"/>
    <w:rsid w:val="00460BA6"/>
    <w:rsid w:val="00464227"/>
    <w:rsid w:val="00474C13"/>
    <w:rsid w:val="0049735D"/>
    <w:rsid w:val="00497658"/>
    <w:rsid w:val="004B0F45"/>
    <w:rsid w:val="004B15B1"/>
    <w:rsid w:val="004B305E"/>
    <w:rsid w:val="004B568F"/>
    <w:rsid w:val="004C74E3"/>
    <w:rsid w:val="004D1D7F"/>
    <w:rsid w:val="00510EA7"/>
    <w:rsid w:val="00526BCC"/>
    <w:rsid w:val="005340FB"/>
    <w:rsid w:val="00576CF4"/>
    <w:rsid w:val="005842DE"/>
    <w:rsid w:val="00591328"/>
    <w:rsid w:val="00594CE7"/>
    <w:rsid w:val="0059575F"/>
    <w:rsid w:val="005B1386"/>
    <w:rsid w:val="005B7CF4"/>
    <w:rsid w:val="005D7179"/>
    <w:rsid w:val="005E56AE"/>
    <w:rsid w:val="005F438C"/>
    <w:rsid w:val="00637988"/>
    <w:rsid w:val="0064029B"/>
    <w:rsid w:val="0064298A"/>
    <w:rsid w:val="00643653"/>
    <w:rsid w:val="00651435"/>
    <w:rsid w:val="00665B66"/>
    <w:rsid w:val="00670D73"/>
    <w:rsid w:val="006A1185"/>
    <w:rsid w:val="006B083D"/>
    <w:rsid w:val="006B0B2A"/>
    <w:rsid w:val="006F2182"/>
    <w:rsid w:val="00710BC0"/>
    <w:rsid w:val="0071414B"/>
    <w:rsid w:val="007166B9"/>
    <w:rsid w:val="00732CC3"/>
    <w:rsid w:val="007408E4"/>
    <w:rsid w:val="00746396"/>
    <w:rsid w:val="0075005A"/>
    <w:rsid w:val="00755DCD"/>
    <w:rsid w:val="00763E40"/>
    <w:rsid w:val="007643F0"/>
    <w:rsid w:val="00782A76"/>
    <w:rsid w:val="007915A1"/>
    <w:rsid w:val="00797A80"/>
    <w:rsid w:val="007A1AEC"/>
    <w:rsid w:val="007A5211"/>
    <w:rsid w:val="007A55A5"/>
    <w:rsid w:val="007D3A7D"/>
    <w:rsid w:val="007D6F60"/>
    <w:rsid w:val="007E4290"/>
    <w:rsid w:val="007E4C15"/>
    <w:rsid w:val="007F1A0A"/>
    <w:rsid w:val="007F327B"/>
    <w:rsid w:val="00806E41"/>
    <w:rsid w:val="008345ED"/>
    <w:rsid w:val="00835802"/>
    <w:rsid w:val="0084720F"/>
    <w:rsid w:val="00861EE3"/>
    <w:rsid w:val="00871A20"/>
    <w:rsid w:val="00876F89"/>
    <w:rsid w:val="00895E3A"/>
    <w:rsid w:val="008A3471"/>
    <w:rsid w:val="008E10AE"/>
    <w:rsid w:val="008F7E2B"/>
    <w:rsid w:val="009022C4"/>
    <w:rsid w:val="00916B8C"/>
    <w:rsid w:val="00924FCB"/>
    <w:rsid w:val="009273F6"/>
    <w:rsid w:val="0096226F"/>
    <w:rsid w:val="0096791D"/>
    <w:rsid w:val="00971BF3"/>
    <w:rsid w:val="00971EDC"/>
    <w:rsid w:val="00975477"/>
    <w:rsid w:val="009928E5"/>
    <w:rsid w:val="009A2677"/>
    <w:rsid w:val="009A5EBE"/>
    <w:rsid w:val="009B55E6"/>
    <w:rsid w:val="009D2099"/>
    <w:rsid w:val="00A04C61"/>
    <w:rsid w:val="00A07236"/>
    <w:rsid w:val="00A26182"/>
    <w:rsid w:val="00A350A5"/>
    <w:rsid w:val="00A47CB8"/>
    <w:rsid w:val="00A5409F"/>
    <w:rsid w:val="00A92A81"/>
    <w:rsid w:val="00AA2443"/>
    <w:rsid w:val="00AB3548"/>
    <w:rsid w:val="00AD2F91"/>
    <w:rsid w:val="00AF0D1B"/>
    <w:rsid w:val="00B0543F"/>
    <w:rsid w:val="00B2225F"/>
    <w:rsid w:val="00B4132F"/>
    <w:rsid w:val="00B4307B"/>
    <w:rsid w:val="00B7411D"/>
    <w:rsid w:val="00B80EFC"/>
    <w:rsid w:val="00B81255"/>
    <w:rsid w:val="00B83C37"/>
    <w:rsid w:val="00B867AC"/>
    <w:rsid w:val="00BA0DA7"/>
    <w:rsid w:val="00BA426D"/>
    <w:rsid w:val="00BA5C4D"/>
    <w:rsid w:val="00BA5FF4"/>
    <w:rsid w:val="00BB75F8"/>
    <w:rsid w:val="00BE26D2"/>
    <w:rsid w:val="00C01DEC"/>
    <w:rsid w:val="00C0623C"/>
    <w:rsid w:val="00C17D16"/>
    <w:rsid w:val="00C22AC0"/>
    <w:rsid w:val="00C40D62"/>
    <w:rsid w:val="00C47EE1"/>
    <w:rsid w:val="00C56D6B"/>
    <w:rsid w:val="00C611A2"/>
    <w:rsid w:val="00C85314"/>
    <w:rsid w:val="00C93F3E"/>
    <w:rsid w:val="00CC0A0C"/>
    <w:rsid w:val="00D03234"/>
    <w:rsid w:val="00D10F2B"/>
    <w:rsid w:val="00D14767"/>
    <w:rsid w:val="00D201C7"/>
    <w:rsid w:val="00D220B1"/>
    <w:rsid w:val="00D57730"/>
    <w:rsid w:val="00D61A4F"/>
    <w:rsid w:val="00D72B2C"/>
    <w:rsid w:val="00D80695"/>
    <w:rsid w:val="00D8407E"/>
    <w:rsid w:val="00D86110"/>
    <w:rsid w:val="00DB421D"/>
    <w:rsid w:val="00DD0278"/>
    <w:rsid w:val="00E141B4"/>
    <w:rsid w:val="00E25F1C"/>
    <w:rsid w:val="00E33CEF"/>
    <w:rsid w:val="00E527DE"/>
    <w:rsid w:val="00E6658B"/>
    <w:rsid w:val="00EB41B2"/>
    <w:rsid w:val="00EC0DD7"/>
    <w:rsid w:val="00ED69B8"/>
    <w:rsid w:val="00EE3305"/>
    <w:rsid w:val="00F00CEB"/>
    <w:rsid w:val="00F150ED"/>
    <w:rsid w:val="00F3448C"/>
    <w:rsid w:val="00F3723E"/>
    <w:rsid w:val="00F439D0"/>
    <w:rsid w:val="00F53BAB"/>
    <w:rsid w:val="00F66923"/>
    <w:rsid w:val="00F678F5"/>
    <w:rsid w:val="00F67F9C"/>
    <w:rsid w:val="00F770AC"/>
    <w:rsid w:val="00FC38D8"/>
    <w:rsid w:val="00FC4920"/>
    <w:rsid w:val="00FD4D6A"/>
    <w:rsid w:val="00FD5068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D356A"/>
  <w15:docId w15:val="{4C9F15D5-803E-48BD-9F3F-BB277B61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66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65B66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paragraph" w:styleId="Piedepgina">
    <w:name w:val="footer"/>
    <w:basedOn w:val="Normal"/>
    <w:semiHidden/>
    <w:rsid w:val="00665B66"/>
    <w:pPr>
      <w:tabs>
        <w:tab w:val="center" w:pos="4252"/>
        <w:tab w:val="right" w:pos="8504"/>
      </w:tabs>
    </w:pPr>
  </w:style>
  <w:style w:type="character" w:styleId="AcrnimoHTML">
    <w:name w:val="HTML Acronym"/>
    <w:basedOn w:val="Fuentedeprrafopredeter"/>
    <w:semiHidden/>
    <w:rsid w:val="00665B66"/>
  </w:style>
  <w:style w:type="character" w:styleId="Nmerodepgina">
    <w:name w:val="page number"/>
    <w:basedOn w:val="Fuentedeprrafopredeter"/>
    <w:semiHidden/>
    <w:rsid w:val="00665B66"/>
  </w:style>
  <w:style w:type="paragraph" w:styleId="Textoindependiente">
    <w:name w:val="Body Text"/>
    <w:basedOn w:val="Normal"/>
    <w:semiHidden/>
    <w:rsid w:val="00665B66"/>
    <w:pPr>
      <w:widowControl w:val="0"/>
      <w:spacing w:line="360" w:lineRule="auto"/>
    </w:pPr>
    <w:rPr>
      <w:rFonts w:ascii="Bookman Old Style" w:hAnsi="Bookman Old Style"/>
      <w:sz w:val="28"/>
    </w:rPr>
  </w:style>
  <w:style w:type="paragraph" w:styleId="Textoindependiente2">
    <w:name w:val="Body Text 2"/>
    <w:basedOn w:val="Normal"/>
    <w:semiHidden/>
    <w:rsid w:val="00665B66"/>
    <w:pPr>
      <w:tabs>
        <w:tab w:val="left" w:pos="1134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F9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atrimoni\Patri_Comu\00%20PATRIM\500%20CEMENTIRIS\TRAMITS%20ON%20LINE\01b%20CANVI%20TITULARITAT%20TITULAR%20DIFUNT\COMPA%20ANTONIO%20FILLS%20ABINTEST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 ANTONIO FILLS ABINTESTAT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DECJURA-FILLS</vt:lpstr>
    </vt:vector>
  </TitlesOfParts>
  <Company>..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DECJURA-FILLS</dc:title>
  <dc:creator>Mateos Lopez, Yolanda</dc:creator>
  <cp:lastModifiedBy>Mateos Lopez, Yolanda</cp:lastModifiedBy>
  <cp:revision>1</cp:revision>
  <cp:lastPrinted>2017-03-24T11:18:00Z</cp:lastPrinted>
  <dcterms:created xsi:type="dcterms:W3CDTF">2024-08-06T08:47:00Z</dcterms:created>
  <dcterms:modified xsi:type="dcterms:W3CDTF">2024-08-06T08:49:00Z</dcterms:modified>
</cp:coreProperties>
</file>